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EF" w:rsidRDefault="000E11EF" w:rsidP="009C57D4">
      <w:pPr>
        <w:widowControl/>
        <w:adjustRightInd w:val="0"/>
        <w:snapToGrid w:val="0"/>
        <w:spacing w:line="30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0E11EF" w:rsidRDefault="000E11EF">
      <w:pPr>
        <w:widowControl/>
        <w:adjustRightInd w:val="0"/>
        <w:snapToGrid w:val="0"/>
        <w:spacing w:line="300" w:lineRule="auto"/>
        <w:ind w:firstLine="38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0E11EF" w:rsidRDefault="000E11EF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/>
          <w:szCs w:val="21"/>
        </w:rPr>
        <w:t>2</w:t>
      </w:r>
    </w:p>
    <w:p w:rsidR="000E11EF" w:rsidRDefault="000E11E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大学生“村官”报考证明</w:t>
      </w:r>
    </w:p>
    <w:p w:rsidR="000E11EF" w:rsidRDefault="000E11EF">
      <w:pPr>
        <w:rPr>
          <w:sz w:val="32"/>
          <w:szCs w:val="32"/>
        </w:rPr>
      </w:pPr>
    </w:p>
    <w:p w:rsidR="000E11EF" w:rsidRDefault="000E11EF">
      <w:pPr>
        <w:rPr>
          <w:sz w:val="32"/>
          <w:szCs w:val="32"/>
        </w:rPr>
      </w:pPr>
    </w:p>
    <w:p w:rsidR="000E11EF" w:rsidRDefault="000E11EF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同志（身份证号：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0E11EF" w:rsidRDefault="000E11E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日在绍兴市上虞区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乡镇（街道）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村（社区）工作。该同志符合以下第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项报考条件：</w:t>
      </w:r>
    </w:p>
    <w:p w:rsidR="000E11EF" w:rsidRDefault="000E11EF" w:rsidP="009C57D4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一、参加绍兴市上虞区“选聘到村（社区）任职高校毕业生”（简称大学生“村官”）项目服务满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年，历年年度考核称职以上，且仍在服务岗位的人员。</w:t>
      </w:r>
    </w:p>
    <w:p w:rsidR="000E11EF" w:rsidRDefault="000E11EF" w:rsidP="009C57D4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二、参加大学生“村官”项目服务满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个聘期、历年考核均为称职及以上，且离开服务岗位未满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年的人员。</w:t>
      </w:r>
    </w:p>
    <w:p w:rsidR="000E11EF" w:rsidRDefault="000E11EF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三、本证明仅作为本次报考期限内有效。</w:t>
      </w:r>
    </w:p>
    <w:p w:rsidR="000E11EF" w:rsidRDefault="000E11EF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0E11EF" w:rsidRDefault="000E11EF">
      <w:pPr>
        <w:ind w:firstLine="630"/>
        <w:rPr>
          <w:rFonts w:ascii="仿宋" w:eastAsia="仿宋" w:hAnsi="仿宋"/>
          <w:sz w:val="32"/>
          <w:szCs w:val="32"/>
        </w:rPr>
      </w:pPr>
    </w:p>
    <w:p w:rsidR="000E11EF" w:rsidRDefault="000E11EF">
      <w:pPr>
        <w:ind w:firstLine="630"/>
        <w:rPr>
          <w:rFonts w:ascii="仿宋" w:eastAsia="仿宋" w:hAnsi="仿宋"/>
          <w:sz w:val="32"/>
          <w:szCs w:val="32"/>
        </w:rPr>
      </w:pPr>
    </w:p>
    <w:p w:rsidR="000E11EF" w:rsidRDefault="000E11EF">
      <w:pPr>
        <w:ind w:firstLine="630"/>
        <w:rPr>
          <w:rFonts w:ascii="仿宋" w:eastAsia="仿宋" w:hAnsi="仿宋"/>
          <w:sz w:val="32"/>
          <w:szCs w:val="32"/>
        </w:rPr>
      </w:pPr>
    </w:p>
    <w:p w:rsidR="000E11EF" w:rsidRDefault="000E11EF">
      <w:pPr>
        <w:ind w:firstLine="63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中共绍兴市上虞区委组织部（盖章）</w:t>
      </w:r>
    </w:p>
    <w:p w:rsidR="000E11EF" w:rsidRDefault="000E11EF">
      <w:pPr>
        <w:wordWrap w:val="0"/>
        <w:ind w:firstLine="63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E11EF" w:rsidRDefault="000E11EF">
      <w:pPr>
        <w:ind w:firstLine="645"/>
        <w:jc w:val="right"/>
        <w:rPr>
          <w:rFonts w:ascii="仿宋" w:eastAsia="仿宋" w:hAnsi="仿宋"/>
          <w:sz w:val="32"/>
          <w:szCs w:val="32"/>
        </w:rPr>
      </w:pPr>
    </w:p>
    <w:p w:rsidR="000E11EF" w:rsidRDefault="000E11EF">
      <w:pPr>
        <w:rPr>
          <w:rFonts w:ascii="仿宋" w:eastAsia="仿宋" w:hAnsi="仿宋"/>
        </w:rPr>
      </w:pPr>
    </w:p>
    <w:p w:rsidR="000E11EF" w:rsidRDefault="000E11EF">
      <w:pPr>
        <w:widowControl/>
        <w:adjustRightInd w:val="0"/>
        <w:snapToGrid w:val="0"/>
        <w:spacing w:line="300" w:lineRule="auto"/>
        <w:ind w:firstLine="38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0E11EF" w:rsidSect="005226F9">
      <w:headerReference w:type="default" r:id="rId6"/>
      <w:footerReference w:type="default" r:id="rId7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EF" w:rsidRDefault="000E11EF" w:rsidP="005226F9">
      <w:r>
        <w:separator/>
      </w:r>
    </w:p>
  </w:endnote>
  <w:endnote w:type="continuationSeparator" w:id="0">
    <w:p w:rsidR="000E11EF" w:rsidRDefault="000E11EF" w:rsidP="0052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F" w:rsidRDefault="000E11EF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0E11EF" w:rsidRDefault="000E1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EF" w:rsidRDefault="000E11EF" w:rsidP="005226F9">
      <w:r>
        <w:separator/>
      </w:r>
    </w:p>
  </w:footnote>
  <w:footnote w:type="continuationSeparator" w:id="0">
    <w:p w:rsidR="000E11EF" w:rsidRDefault="000E11EF" w:rsidP="0052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F" w:rsidRDefault="000E11E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B81"/>
    <w:rsid w:val="00077C75"/>
    <w:rsid w:val="000829DF"/>
    <w:rsid w:val="000E11EF"/>
    <w:rsid w:val="00130DC8"/>
    <w:rsid w:val="00176F3F"/>
    <w:rsid w:val="00181328"/>
    <w:rsid w:val="00186078"/>
    <w:rsid w:val="001A14D6"/>
    <w:rsid w:val="001E0361"/>
    <w:rsid w:val="00272FFD"/>
    <w:rsid w:val="00291742"/>
    <w:rsid w:val="002959A2"/>
    <w:rsid w:val="002D2AF8"/>
    <w:rsid w:val="004476FE"/>
    <w:rsid w:val="00493B81"/>
    <w:rsid w:val="005226F9"/>
    <w:rsid w:val="005420C5"/>
    <w:rsid w:val="005D2527"/>
    <w:rsid w:val="00615CF6"/>
    <w:rsid w:val="00623270"/>
    <w:rsid w:val="00636E26"/>
    <w:rsid w:val="00644E64"/>
    <w:rsid w:val="00675CF8"/>
    <w:rsid w:val="006929B6"/>
    <w:rsid w:val="006F169C"/>
    <w:rsid w:val="00741C75"/>
    <w:rsid w:val="00770CCB"/>
    <w:rsid w:val="00782850"/>
    <w:rsid w:val="007B6EC0"/>
    <w:rsid w:val="007C3CB7"/>
    <w:rsid w:val="007C625E"/>
    <w:rsid w:val="007F1EF1"/>
    <w:rsid w:val="008155AE"/>
    <w:rsid w:val="00941622"/>
    <w:rsid w:val="009B57CE"/>
    <w:rsid w:val="009C57D4"/>
    <w:rsid w:val="009E5F1E"/>
    <w:rsid w:val="00A00EB8"/>
    <w:rsid w:val="00A30089"/>
    <w:rsid w:val="00A54A35"/>
    <w:rsid w:val="00AB4D46"/>
    <w:rsid w:val="00B0001B"/>
    <w:rsid w:val="00B0287B"/>
    <w:rsid w:val="00B34BBB"/>
    <w:rsid w:val="00B92212"/>
    <w:rsid w:val="00BA2528"/>
    <w:rsid w:val="00BB1F18"/>
    <w:rsid w:val="00BB3012"/>
    <w:rsid w:val="00C35AF3"/>
    <w:rsid w:val="00C547CF"/>
    <w:rsid w:val="00C564F0"/>
    <w:rsid w:val="00CB5D46"/>
    <w:rsid w:val="00D251ED"/>
    <w:rsid w:val="00D425D9"/>
    <w:rsid w:val="00D61DE1"/>
    <w:rsid w:val="00D94A09"/>
    <w:rsid w:val="00D950DB"/>
    <w:rsid w:val="00DF3154"/>
    <w:rsid w:val="00E13570"/>
    <w:rsid w:val="00E367C4"/>
    <w:rsid w:val="00E471AB"/>
    <w:rsid w:val="00EC1200"/>
    <w:rsid w:val="00EF5705"/>
    <w:rsid w:val="00F40EC1"/>
    <w:rsid w:val="00F60D15"/>
    <w:rsid w:val="00F7423A"/>
    <w:rsid w:val="00F76BF8"/>
    <w:rsid w:val="00FA0673"/>
    <w:rsid w:val="65C0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26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226F9"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26F9"/>
    <w:rPr>
      <w:rFonts w:ascii="仿宋_GB2312" w:eastAsia="仿宋_GB2312" w:hAnsi="宋体" w:cs="Times New Roman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5226F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226F9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226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6F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26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26F9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22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26F9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5226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5226F9"/>
    <w:rPr>
      <w:rFonts w:cs="Times New Roman"/>
      <w:color w:val="0000FF"/>
      <w:u w:val="single"/>
    </w:rPr>
  </w:style>
  <w:style w:type="character" w:customStyle="1" w:styleId="Char">
    <w:name w:val="页眉 Char"/>
    <w:basedOn w:val="DefaultParagraphFont"/>
    <w:link w:val="Header"/>
    <w:uiPriority w:val="99"/>
    <w:locked/>
    <w:rsid w:val="005226F9"/>
    <w:rPr>
      <w:rFonts w:cs="Times New Roman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locked/>
    <w:rsid w:val="005226F9"/>
    <w:rPr>
      <w:rFonts w:cs="Times New Roman"/>
      <w:sz w:val="18"/>
      <w:szCs w:val="18"/>
    </w:rPr>
  </w:style>
  <w:style w:type="character" w:customStyle="1" w:styleId="15">
    <w:name w:val="15"/>
    <w:basedOn w:val="DefaultParagraphFont"/>
    <w:uiPriority w:val="99"/>
    <w:rsid w:val="005226F9"/>
    <w:rPr>
      <w:rFonts w:cs="Times New Roman"/>
    </w:rPr>
  </w:style>
  <w:style w:type="paragraph" w:customStyle="1" w:styleId="p0">
    <w:name w:val="p0"/>
    <w:basedOn w:val="Normal"/>
    <w:uiPriority w:val="99"/>
    <w:rsid w:val="005226F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18">
    <w:name w:val="p18"/>
    <w:basedOn w:val="Normal"/>
    <w:uiPriority w:val="99"/>
    <w:rsid w:val="005226F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</Words>
  <Characters>299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2017年绍兴市上虞区事业单位公开招聘工作人员</dc:title>
  <dc:subject/>
  <dc:creator>dreamsummit</dc:creator>
  <cp:keywords/>
  <dc:description/>
  <cp:lastModifiedBy>Administrator</cp:lastModifiedBy>
  <cp:revision>2</cp:revision>
  <cp:lastPrinted>2017-09-08T07:48:00Z</cp:lastPrinted>
  <dcterms:created xsi:type="dcterms:W3CDTF">2017-09-08T09:23:00Z</dcterms:created>
  <dcterms:modified xsi:type="dcterms:W3CDTF">2017-09-08T09:23:00Z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